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A3" w:rsidRPr="006B4129" w:rsidRDefault="002552A3">
      <w:pPr>
        <w:rPr>
          <w:rFonts w:ascii="Arial" w:hAnsi="Arial" w:cs="Arial"/>
          <w:b/>
        </w:rPr>
      </w:pPr>
      <w:r w:rsidRPr="006B4129">
        <w:rPr>
          <w:rFonts w:ascii="Arial" w:hAnsi="Arial" w:cs="Arial"/>
          <w:b/>
        </w:rPr>
        <w:t>OKRASITEV LJUBLJANE – SODELOVANJE ZTML IN LJUBLJANSKIH VRTCEV IN ŠOL</w:t>
      </w:r>
    </w:p>
    <w:p w:rsidR="002552A3" w:rsidRDefault="002552A3" w:rsidP="00304E79">
      <w:pPr>
        <w:jc w:val="both"/>
        <w:rPr>
          <w:rFonts w:ascii="Arial" w:hAnsi="Arial" w:cs="Arial"/>
        </w:rPr>
      </w:pPr>
    </w:p>
    <w:p w:rsidR="002552A3" w:rsidRPr="006B4129" w:rsidRDefault="002552A3" w:rsidP="00304E79">
      <w:pPr>
        <w:jc w:val="both"/>
        <w:rPr>
          <w:rFonts w:ascii="Arial" w:hAnsi="Arial" w:cs="Arial"/>
        </w:rPr>
      </w:pPr>
      <w:r w:rsidRPr="000C69AE">
        <w:rPr>
          <w:rFonts w:ascii="Arial" w:hAnsi="Arial" w:cs="Arial"/>
          <w:b/>
          <w:color w:val="FF0000"/>
        </w:rPr>
        <w:t>Združenje trgovcev mesta Ljubljana (v nadaljevanju ZTML)</w:t>
      </w:r>
      <w:r w:rsidRPr="000C69AE">
        <w:rPr>
          <w:rFonts w:ascii="Arial" w:hAnsi="Arial" w:cs="Arial"/>
          <w:color w:val="FF0000"/>
        </w:rPr>
        <w:t xml:space="preserve"> </w:t>
      </w:r>
      <w:r w:rsidRPr="006B4129">
        <w:rPr>
          <w:rFonts w:ascii="Arial" w:hAnsi="Arial" w:cs="Arial"/>
        </w:rPr>
        <w:t xml:space="preserve">pripravlja poenotene okrasitve smrekic pred svojimi trgovinami. K sodelovanju smo povabili tri vrtce in eno OŠ (seznam kontaktnih oseb je priložen spodaj). </w:t>
      </w:r>
    </w:p>
    <w:p w:rsidR="002552A3" w:rsidRPr="00A31D5E" w:rsidRDefault="002552A3">
      <w:pPr>
        <w:rPr>
          <w:rFonts w:ascii="Arial" w:hAnsi="Arial" w:cs="Arial"/>
          <w:b/>
        </w:rPr>
      </w:pPr>
      <w:r w:rsidRPr="00A31D5E">
        <w:rPr>
          <w:rFonts w:ascii="Arial" w:hAnsi="Arial" w:cs="Arial"/>
          <w:b/>
        </w:rPr>
        <w:t>Projekt poteka takole:</w:t>
      </w:r>
    </w:p>
    <w:p w:rsidR="002552A3" w:rsidRPr="006B4129" w:rsidRDefault="002552A3" w:rsidP="00304E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1F497D"/>
        </w:rPr>
      </w:pPr>
      <w:r w:rsidRPr="006B4129">
        <w:rPr>
          <w:rFonts w:ascii="Arial" w:hAnsi="Arial" w:cs="Arial"/>
          <w:color w:val="000000"/>
        </w:rPr>
        <w:t>Pred vsako trgovino bo lonec / korito z zasajeno smrečico, na katero bomo obesili modro srebrne krogle. Krogle bodo iz stiropora, pobarvane s kakovostnimi barvami in bleščicami. Ves material prispeva ZTML. Smrečice so del projekta ZTML – Bodimo v cvetju, ki je zaživel maja letos.</w:t>
      </w:r>
    </w:p>
    <w:p w:rsidR="002552A3" w:rsidRPr="006B4129" w:rsidRDefault="002552A3" w:rsidP="00304E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1F497D"/>
        </w:rPr>
      </w:pPr>
      <w:r w:rsidRPr="006B4129">
        <w:rPr>
          <w:rFonts w:ascii="Arial" w:hAnsi="Arial" w:cs="Arial"/>
          <w:color w:val="000000"/>
        </w:rPr>
        <w:t xml:space="preserve">Ker želimo poenoteno okrasje, je član združenja ZTML, trgovina </w:t>
      </w:r>
      <w:r w:rsidRPr="000C69AE">
        <w:rPr>
          <w:rFonts w:ascii="Arial" w:hAnsi="Arial" w:cs="Arial"/>
          <w:b/>
          <w:color w:val="FF0000"/>
        </w:rPr>
        <w:t>Rayher</w:t>
      </w:r>
      <w:r>
        <w:rPr>
          <w:rFonts w:ascii="Arial" w:hAnsi="Arial" w:cs="Arial"/>
          <w:b/>
          <w:color w:val="FF0000"/>
        </w:rPr>
        <w:t xml:space="preserve"> hobby&amp;art</w:t>
      </w:r>
      <w:r w:rsidRPr="006B4129">
        <w:rPr>
          <w:rFonts w:ascii="Arial" w:hAnsi="Arial" w:cs="Arial"/>
          <w:color w:val="000000"/>
        </w:rPr>
        <w:t xml:space="preserve"> iz Male ulice 5, ki se ukvarja s prodajo ustvarjalnih materialov, organizirala mini delavnico dne 9.11.2012, kjer so predstavnice sodelujočih vrtcev in OŠ izdelale vzorčke.  Vsaka sodelujoča ustanova je nato prejela material za izdelavo teh okrasnih krogel. </w:t>
      </w:r>
    </w:p>
    <w:p w:rsidR="002552A3" w:rsidRPr="00A31D5E" w:rsidRDefault="002552A3" w:rsidP="00A31D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1F497D"/>
        </w:rPr>
      </w:pPr>
      <w:r w:rsidRPr="006B4129">
        <w:rPr>
          <w:rFonts w:ascii="Arial" w:hAnsi="Arial" w:cs="Arial"/>
          <w:color w:val="000000"/>
        </w:rPr>
        <w:t xml:space="preserve">Okraski bodo postavljeni na smrečice do 1. decembra, tako, </w:t>
      </w:r>
      <w:r>
        <w:rPr>
          <w:rFonts w:ascii="Arial" w:hAnsi="Arial" w:cs="Arial"/>
          <w:color w:val="000000"/>
        </w:rPr>
        <w:t>sodelujoči so okraske že izdelali do</w:t>
      </w:r>
      <w:r w:rsidRPr="006B4129">
        <w:rPr>
          <w:rFonts w:ascii="Arial" w:hAnsi="Arial" w:cs="Arial"/>
          <w:color w:val="000000"/>
        </w:rPr>
        <w:t xml:space="preserve"> 20. </w:t>
      </w:r>
      <w:r>
        <w:rPr>
          <w:rFonts w:ascii="Arial" w:hAnsi="Arial" w:cs="Arial"/>
          <w:color w:val="000000"/>
        </w:rPr>
        <w:t>novembra.</w:t>
      </w:r>
    </w:p>
    <w:p w:rsidR="002552A3" w:rsidRPr="006B4129" w:rsidRDefault="002552A3" w:rsidP="00304E7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6B4129">
        <w:rPr>
          <w:rFonts w:ascii="Arial" w:hAnsi="Arial" w:cs="Arial"/>
          <w:color w:val="000000"/>
        </w:rPr>
        <w:t>Na vsako korito s smrečico bomo prilepili napis s podatki, kje so bili okraski izdelani (napr.:  Okraske so izdelali otroci iz OŠ Oskar Kovačič, pod mentorstvom Katje Židan).</w:t>
      </w:r>
    </w:p>
    <w:p w:rsidR="002552A3" w:rsidRDefault="002552A3" w:rsidP="0035047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:rsidR="002552A3" w:rsidRDefault="002552A3" w:rsidP="0035047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6B4129">
        <w:rPr>
          <w:rFonts w:ascii="Arial" w:hAnsi="Arial" w:cs="Arial"/>
          <w:color w:val="000000"/>
        </w:rPr>
        <w:t>Sodelujoči vrtci in šole ter kontaktne osebe:</w:t>
      </w:r>
    </w:p>
    <w:p w:rsidR="002552A3" w:rsidRPr="006B4129" w:rsidRDefault="002552A3" w:rsidP="0035047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:rsidR="002552A3" w:rsidRPr="009D6120" w:rsidRDefault="002552A3" w:rsidP="00D973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FF0000"/>
          <w:u w:val="single"/>
        </w:rPr>
      </w:pPr>
      <w:r w:rsidRPr="009D6120">
        <w:rPr>
          <w:rFonts w:ascii="Arial" w:hAnsi="Arial" w:cs="Arial"/>
          <w:b/>
          <w:color w:val="FF0000"/>
          <w:u w:val="single"/>
        </w:rPr>
        <w:t>VRTEC JELKA:</w:t>
      </w:r>
    </w:p>
    <w:p w:rsidR="002552A3" w:rsidRPr="006B4129" w:rsidRDefault="002552A3" w:rsidP="006B4129">
      <w:pPr>
        <w:spacing w:after="0" w:line="240" w:lineRule="auto"/>
        <w:jc w:val="both"/>
        <w:rPr>
          <w:rFonts w:ascii="Arial" w:hAnsi="Arial" w:cs="Arial"/>
          <w:color w:val="002060"/>
        </w:rPr>
      </w:pPr>
      <w:r w:rsidRPr="006B4129">
        <w:rPr>
          <w:rFonts w:ascii="Arial" w:hAnsi="Arial" w:cs="Arial"/>
          <w:color w:val="000000"/>
        </w:rPr>
        <w:t xml:space="preserve">Vzgojiteljica: Martina Hočevar Trontelj, </w:t>
      </w:r>
      <w:hyperlink r:id="rId5" w:history="1">
        <w:r w:rsidRPr="006B4129">
          <w:rPr>
            <w:rStyle w:val="Hyperlink"/>
            <w:rFonts w:ascii="Arial" w:hAnsi="Arial" w:cs="Arial"/>
          </w:rPr>
          <w:t>martina.ht@gmail.com</w:t>
        </w:r>
      </w:hyperlink>
      <w:r w:rsidRPr="006B4129">
        <w:rPr>
          <w:rFonts w:ascii="Arial" w:hAnsi="Arial" w:cs="Arial"/>
          <w:color w:val="000000"/>
        </w:rPr>
        <w:t xml:space="preserve">, </w:t>
      </w:r>
      <w:r w:rsidRPr="006B4129">
        <w:rPr>
          <w:rFonts w:ascii="Arial" w:hAnsi="Arial" w:cs="Arial"/>
        </w:rPr>
        <w:t>040 886 370</w:t>
      </w:r>
      <w:r w:rsidRPr="006B4129">
        <w:rPr>
          <w:rFonts w:ascii="Arial" w:hAnsi="Arial" w:cs="Arial"/>
        </w:rPr>
        <w:tab/>
      </w:r>
    </w:p>
    <w:p w:rsidR="002552A3" w:rsidRPr="006B4129" w:rsidRDefault="002552A3" w:rsidP="006B4129">
      <w:pPr>
        <w:spacing w:after="0"/>
        <w:rPr>
          <w:rFonts w:ascii="Arial" w:hAnsi="Arial" w:cs="Arial"/>
          <w:lang w:eastAsia="sl-SI"/>
        </w:rPr>
      </w:pPr>
      <w:r w:rsidRPr="006B4129">
        <w:rPr>
          <w:rFonts w:ascii="Arial" w:hAnsi="Arial" w:cs="Arial"/>
        </w:rPr>
        <w:t xml:space="preserve">Pomočnica ravnateljice: Petra Kočar, </w:t>
      </w:r>
      <w:hyperlink r:id="rId6" w:history="1">
        <w:r w:rsidRPr="006B4129">
          <w:rPr>
            <w:rStyle w:val="Hyperlink"/>
            <w:rFonts w:ascii="Arial" w:hAnsi="Arial" w:cs="Arial"/>
          </w:rPr>
          <w:t>petra.kocar@vrtec-jelka.si</w:t>
        </w:r>
      </w:hyperlink>
      <w:r w:rsidRPr="006B4129">
        <w:rPr>
          <w:rFonts w:ascii="Arial" w:hAnsi="Arial" w:cs="Arial"/>
        </w:rPr>
        <w:t xml:space="preserve">, </w:t>
      </w:r>
      <w:r w:rsidRPr="006B4129">
        <w:rPr>
          <w:rFonts w:ascii="Arial" w:hAnsi="Arial" w:cs="Arial"/>
          <w:lang w:eastAsia="sl-SI"/>
        </w:rPr>
        <w:t>030 661 554</w:t>
      </w:r>
    </w:p>
    <w:p w:rsidR="002552A3" w:rsidRDefault="002552A3" w:rsidP="006B4129">
      <w:pPr>
        <w:spacing w:after="0"/>
        <w:rPr>
          <w:rFonts w:ascii="Arial" w:hAnsi="Arial" w:cs="Arial"/>
          <w:lang w:eastAsia="sl-SI"/>
        </w:rPr>
      </w:pPr>
    </w:p>
    <w:p w:rsidR="002552A3" w:rsidRPr="00A31D5E" w:rsidRDefault="002552A3" w:rsidP="00D973A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A31D5E">
        <w:rPr>
          <w:rFonts w:ascii="Arial" w:hAnsi="Arial" w:cs="Arial"/>
          <w:b/>
        </w:rPr>
        <w:t>SODELUJOČI OTROCI IN MENTORJI:</w:t>
      </w:r>
    </w:p>
    <w:p w:rsidR="002552A3" w:rsidRPr="00A31D5E" w:rsidRDefault="002552A3" w:rsidP="00A31D5E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</w:rPr>
      </w:pPr>
      <w:r w:rsidRPr="00A31D5E">
        <w:rPr>
          <w:rFonts w:ascii="Arial" w:hAnsi="Arial" w:cs="Arial"/>
        </w:rPr>
        <w:t>Enota Jelka, skupina Luna, mentorja:  Dušanka Kopinšek in Gregor Mahovne.</w:t>
      </w:r>
    </w:p>
    <w:p w:rsidR="002552A3" w:rsidRPr="00A31D5E" w:rsidRDefault="002552A3" w:rsidP="00A31D5E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</w:rPr>
      </w:pPr>
      <w:r w:rsidRPr="00A31D5E">
        <w:rPr>
          <w:rFonts w:ascii="Arial" w:hAnsi="Arial" w:cs="Arial"/>
        </w:rPr>
        <w:t xml:space="preserve">Enota Jelka, </w:t>
      </w:r>
      <w:r>
        <w:rPr>
          <w:rFonts w:ascii="Arial" w:hAnsi="Arial" w:cs="Arial"/>
        </w:rPr>
        <w:t>s</w:t>
      </w:r>
      <w:r w:rsidRPr="00A31D5E">
        <w:rPr>
          <w:rFonts w:ascii="Arial" w:hAnsi="Arial" w:cs="Arial"/>
        </w:rPr>
        <w:t xml:space="preserve">kupina Bistre glavce, </w:t>
      </w:r>
      <w:r>
        <w:rPr>
          <w:rFonts w:ascii="Arial" w:hAnsi="Arial" w:cs="Arial"/>
        </w:rPr>
        <w:t xml:space="preserve">mentorja: </w:t>
      </w:r>
      <w:r w:rsidRPr="00A31D5E">
        <w:rPr>
          <w:rFonts w:ascii="Arial" w:hAnsi="Arial" w:cs="Arial"/>
        </w:rPr>
        <w:t>Peter Pucelj in Andreja Mavsar.</w:t>
      </w:r>
    </w:p>
    <w:p w:rsidR="002552A3" w:rsidRPr="00A31D5E" w:rsidRDefault="002552A3" w:rsidP="00A31D5E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</w:rPr>
      </w:pPr>
      <w:r w:rsidRPr="00A31D5E">
        <w:rPr>
          <w:rFonts w:ascii="Arial" w:hAnsi="Arial" w:cs="Arial"/>
        </w:rPr>
        <w:t xml:space="preserve">Enota Jelka, </w:t>
      </w:r>
      <w:r>
        <w:rPr>
          <w:rFonts w:ascii="Arial" w:hAnsi="Arial" w:cs="Arial"/>
        </w:rPr>
        <w:t>s</w:t>
      </w:r>
      <w:r w:rsidRPr="00A31D5E">
        <w:rPr>
          <w:rFonts w:ascii="Arial" w:hAnsi="Arial" w:cs="Arial"/>
        </w:rPr>
        <w:t xml:space="preserve">kupina Škratki, </w:t>
      </w:r>
      <w:r>
        <w:rPr>
          <w:rFonts w:ascii="Arial" w:hAnsi="Arial" w:cs="Arial"/>
        </w:rPr>
        <w:t>mentorja:</w:t>
      </w:r>
      <w:r w:rsidRPr="00A31D5E">
        <w:rPr>
          <w:rFonts w:ascii="Arial" w:hAnsi="Arial" w:cs="Arial"/>
        </w:rPr>
        <w:t xml:space="preserve"> Martina Hočevar Trontelj in Danilo Varga. </w:t>
      </w:r>
    </w:p>
    <w:p w:rsidR="002552A3" w:rsidRDefault="002552A3" w:rsidP="006B4129">
      <w:pPr>
        <w:spacing w:after="0"/>
        <w:rPr>
          <w:rFonts w:ascii="Arial" w:hAnsi="Arial" w:cs="Arial"/>
          <w:lang w:eastAsia="sl-SI"/>
        </w:rPr>
      </w:pPr>
    </w:p>
    <w:p w:rsidR="002552A3" w:rsidRPr="006B4129" w:rsidRDefault="002552A3" w:rsidP="006B4129">
      <w:pPr>
        <w:spacing w:after="0"/>
        <w:rPr>
          <w:rFonts w:ascii="Arial" w:hAnsi="Arial" w:cs="Arial"/>
          <w:lang w:eastAsia="sl-SI"/>
        </w:rPr>
      </w:pPr>
    </w:p>
    <w:p w:rsidR="002552A3" w:rsidRPr="009D6120" w:rsidRDefault="002552A3" w:rsidP="00D973A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color w:val="FF0000"/>
          <w:u w:val="single"/>
        </w:rPr>
      </w:pPr>
      <w:r w:rsidRPr="009D6120">
        <w:rPr>
          <w:rFonts w:ascii="Arial" w:hAnsi="Arial" w:cs="Arial"/>
          <w:b/>
          <w:color w:val="FF0000"/>
          <w:u w:val="single"/>
        </w:rPr>
        <w:t>VRTEC OTONA ŽUPANČIČA:</w:t>
      </w:r>
    </w:p>
    <w:p w:rsidR="002552A3" w:rsidRDefault="002552A3" w:rsidP="006B4129">
      <w:pPr>
        <w:spacing w:after="0"/>
        <w:rPr>
          <w:rFonts w:ascii="Arial" w:hAnsi="Arial" w:cs="Arial"/>
          <w:color w:val="1F1F1F"/>
        </w:rPr>
      </w:pPr>
      <w:r w:rsidRPr="006B4129">
        <w:rPr>
          <w:rFonts w:ascii="Arial" w:hAnsi="Arial" w:cs="Arial"/>
          <w:lang w:eastAsia="sl-SI"/>
        </w:rPr>
        <w:t xml:space="preserve">Pomočnica ravnateljice: Ksenija Grabovica, </w:t>
      </w:r>
      <w:hyperlink r:id="rId7" w:history="1">
        <w:r w:rsidRPr="006B4129">
          <w:rPr>
            <w:rStyle w:val="Hyperlink"/>
            <w:rFonts w:ascii="Arial" w:hAnsi="Arial" w:cs="Arial"/>
            <w:lang w:eastAsia="sl-SI"/>
          </w:rPr>
          <w:t>zivzav.vvzljoz@guest.arnes.si</w:t>
        </w:r>
      </w:hyperlink>
      <w:r w:rsidRPr="006B4129">
        <w:rPr>
          <w:rFonts w:ascii="Arial" w:hAnsi="Arial" w:cs="Arial"/>
          <w:lang w:eastAsia="sl-SI"/>
        </w:rPr>
        <w:t xml:space="preserve">, </w:t>
      </w:r>
      <w:r w:rsidRPr="006B4129">
        <w:rPr>
          <w:rFonts w:ascii="Arial" w:hAnsi="Arial" w:cs="Arial"/>
          <w:color w:val="1F1F1F"/>
        </w:rPr>
        <w:t>01 520 86 20</w:t>
      </w:r>
    </w:p>
    <w:p w:rsidR="002552A3" w:rsidRDefault="002552A3" w:rsidP="00D973A0">
      <w:pPr>
        <w:spacing w:after="0"/>
        <w:rPr>
          <w:rFonts w:ascii="Arial" w:hAnsi="Arial" w:cs="Arial"/>
          <w:lang w:eastAsia="sl-SI"/>
        </w:rPr>
      </w:pPr>
    </w:p>
    <w:p w:rsidR="002552A3" w:rsidRPr="00A31D5E" w:rsidRDefault="002552A3" w:rsidP="00D973A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A31D5E">
        <w:rPr>
          <w:rFonts w:ascii="Arial" w:hAnsi="Arial" w:cs="Arial"/>
          <w:b/>
        </w:rPr>
        <w:t>SODELUJOČI OTROCI IN MENTORJI:</w:t>
      </w:r>
    </w:p>
    <w:p w:rsidR="002552A3" w:rsidRDefault="002552A3" w:rsidP="00D973A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Enota Živ Žav, skupina Miške, mentorici: Dragica Koprivšek in Teja Šuštar,</w:t>
      </w:r>
    </w:p>
    <w:p w:rsidR="002552A3" w:rsidRDefault="002552A3" w:rsidP="009D612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Enota Živ Žav, skupina Kužki, mentorici: Andreja Breskvar in Ela Gale,</w:t>
      </w:r>
    </w:p>
    <w:p w:rsidR="002552A3" w:rsidRDefault="002552A3" w:rsidP="009D612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Enota Živ Žav, skupina Ježki, mentorici: Sandra Kozic in Tanja Kumar,</w:t>
      </w:r>
    </w:p>
    <w:p w:rsidR="002552A3" w:rsidRPr="00A31D5E" w:rsidRDefault="002552A3" w:rsidP="00A31D5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Enota Živ Žav, skupina Miške, mentorici: Suzana Stropnik in Fatima Jakupovič.</w:t>
      </w:r>
    </w:p>
    <w:p w:rsidR="002552A3" w:rsidRPr="006B4129" w:rsidRDefault="002552A3" w:rsidP="006B4129">
      <w:pPr>
        <w:spacing w:after="0" w:line="240" w:lineRule="auto"/>
        <w:jc w:val="both"/>
        <w:rPr>
          <w:rFonts w:ascii="Arial" w:hAnsi="Arial" w:cs="Arial"/>
        </w:rPr>
      </w:pPr>
    </w:p>
    <w:p w:rsidR="002552A3" w:rsidRPr="009D6120" w:rsidRDefault="002552A3" w:rsidP="00D973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FF0000"/>
          <w:u w:val="single"/>
        </w:rPr>
      </w:pPr>
      <w:r w:rsidRPr="009D6120">
        <w:rPr>
          <w:rFonts w:ascii="Arial" w:hAnsi="Arial" w:cs="Arial"/>
          <w:b/>
          <w:color w:val="FF0000"/>
          <w:u w:val="single"/>
        </w:rPr>
        <w:t>VRTEC GALJEVICA</w:t>
      </w:r>
    </w:p>
    <w:p w:rsidR="002552A3" w:rsidRDefault="002552A3" w:rsidP="006B4129">
      <w:pPr>
        <w:spacing w:after="0" w:line="240" w:lineRule="auto"/>
        <w:jc w:val="both"/>
        <w:rPr>
          <w:rFonts w:ascii="Arial" w:hAnsi="Arial" w:cs="Arial"/>
        </w:rPr>
      </w:pPr>
      <w:r w:rsidRPr="006B4129">
        <w:rPr>
          <w:rFonts w:ascii="Arial" w:hAnsi="Arial" w:cs="Arial"/>
        </w:rPr>
        <w:t>Vzgojiteljica: Martina Šporar, 041 878 196</w:t>
      </w:r>
    </w:p>
    <w:p w:rsidR="002552A3" w:rsidRDefault="002552A3" w:rsidP="006B4129">
      <w:pPr>
        <w:spacing w:after="0" w:line="240" w:lineRule="auto"/>
        <w:jc w:val="both"/>
        <w:rPr>
          <w:rFonts w:ascii="Arial" w:hAnsi="Arial" w:cs="Arial"/>
        </w:rPr>
      </w:pPr>
    </w:p>
    <w:p w:rsidR="002552A3" w:rsidRPr="006B4129" w:rsidRDefault="002552A3" w:rsidP="006B4129">
      <w:pPr>
        <w:spacing w:after="0" w:line="240" w:lineRule="auto"/>
        <w:jc w:val="both"/>
        <w:rPr>
          <w:rFonts w:ascii="Arial" w:hAnsi="Arial" w:cs="Arial"/>
        </w:rPr>
      </w:pPr>
    </w:p>
    <w:p w:rsidR="002552A3" w:rsidRDefault="002552A3" w:rsidP="006B4129">
      <w:pPr>
        <w:spacing w:after="0" w:line="240" w:lineRule="auto"/>
        <w:jc w:val="both"/>
        <w:rPr>
          <w:rFonts w:ascii="Arial" w:hAnsi="Arial" w:cs="Arial"/>
        </w:rPr>
      </w:pPr>
      <w:r w:rsidRPr="006B4129">
        <w:rPr>
          <w:rFonts w:ascii="Arial" w:hAnsi="Arial" w:cs="Arial"/>
        </w:rPr>
        <w:t xml:space="preserve">Pomočnica ravnateljice: Vesna Podboj Panič, </w:t>
      </w:r>
      <w:hyperlink r:id="rId8" w:history="1">
        <w:r w:rsidRPr="006B4129">
          <w:rPr>
            <w:rStyle w:val="Hyperlink"/>
            <w:rFonts w:ascii="Arial" w:hAnsi="Arial" w:cs="Arial"/>
            <w:color w:val="auto"/>
          </w:rPr>
          <w:t>enota.orlova@vrtec-galjevica.si</w:t>
        </w:r>
      </w:hyperlink>
      <w:r w:rsidRPr="006B4129">
        <w:rPr>
          <w:rFonts w:ascii="Arial" w:hAnsi="Arial" w:cs="Arial"/>
        </w:rPr>
        <w:t>, 01 420 43 72, 040 885 935</w:t>
      </w:r>
    </w:p>
    <w:p w:rsidR="002552A3" w:rsidRDefault="002552A3" w:rsidP="006B4129">
      <w:pPr>
        <w:spacing w:after="0" w:line="240" w:lineRule="auto"/>
        <w:jc w:val="both"/>
        <w:rPr>
          <w:rFonts w:ascii="Arial" w:hAnsi="Arial" w:cs="Arial"/>
        </w:rPr>
      </w:pPr>
    </w:p>
    <w:p w:rsidR="002552A3" w:rsidRDefault="002552A3" w:rsidP="00A31D5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A31D5E">
        <w:rPr>
          <w:rFonts w:ascii="Arial" w:hAnsi="Arial" w:cs="Arial"/>
          <w:b/>
        </w:rPr>
        <w:t>SODELUJOČI OTROCI IN MENTORJI:</w:t>
      </w:r>
    </w:p>
    <w:p w:rsidR="002552A3" w:rsidRDefault="002552A3" w:rsidP="00A31D5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Enota Orlova, skupina Lisičke, mentorici: Martina Šporar, Katarina Orel</w:t>
      </w:r>
    </w:p>
    <w:p w:rsidR="002552A3" w:rsidRDefault="002552A3" w:rsidP="00A31D5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Enota Orlova, skupina Žabice, mentorja: Silva Skubic in Gašper Podstudenšek</w:t>
      </w:r>
    </w:p>
    <w:p w:rsidR="002552A3" w:rsidRDefault="002552A3" w:rsidP="00A31D5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Enota Orlova, skupina Medvedki, mentorici: Lilijana Paradiž in Suzana Jeršin Pintar</w:t>
      </w:r>
    </w:p>
    <w:p w:rsidR="002552A3" w:rsidRPr="00A31D5E" w:rsidRDefault="002552A3" w:rsidP="00A31D5E">
      <w:pPr>
        <w:pStyle w:val="ListParagraph"/>
        <w:spacing w:after="0"/>
        <w:rPr>
          <w:rFonts w:ascii="Arial" w:hAnsi="Arial" w:cs="Arial"/>
        </w:rPr>
      </w:pPr>
    </w:p>
    <w:p w:rsidR="002552A3" w:rsidRPr="006B4129" w:rsidRDefault="002552A3" w:rsidP="006B4129">
      <w:pPr>
        <w:spacing w:after="0" w:line="240" w:lineRule="auto"/>
        <w:jc w:val="both"/>
        <w:rPr>
          <w:rFonts w:ascii="Arial" w:hAnsi="Arial" w:cs="Arial"/>
        </w:rPr>
      </w:pPr>
    </w:p>
    <w:p w:rsidR="002552A3" w:rsidRPr="009D6120" w:rsidRDefault="002552A3" w:rsidP="00D973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FF0000"/>
          <w:u w:val="single"/>
        </w:rPr>
      </w:pPr>
      <w:r w:rsidRPr="009D6120">
        <w:rPr>
          <w:rFonts w:ascii="Arial" w:hAnsi="Arial" w:cs="Arial"/>
          <w:b/>
          <w:color w:val="FF0000"/>
          <w:u w:val="single"/>
        </w:rPr>
        <w:t>OŠ OSKAR KOVAČIČ</w:t>
      </w:r>
    </w:p>
    <w:p w:rsidR="002552A3" w:rsidRDefault="002552A3" w:rsidP="00D973A0">
      <w:pPr>
        <w:spacing w:after="0" w:line="240" w:lineRule="auto"/>
        <w:jc w:val="both"/>
        <w:rPr>
          <w:rFonts w:ascii="Arial" w:hAnsi="Arial" w:cs="Arial"/>
        </w:rPr>
      </w:pPr>
      <w:r w:rsidRPr="006B4129">
        <w:rPr>
          <w:rFonts w:ascii="Arial" w:hAnsi="Arial" w:cs="Arial"/>
        </w:rPr>
        <w:t xml:space="preserve">Učiteljica OPB: Katja Židan, </w:t>
      </w:r>
      <w:hyperlink r:id="rId9" w:history="1">
        <w:r w:rsidRPr="006B4129">
          <w:rPr>
            <w:rStyle w:val="Hyperlink"/>
            <w:rFonts w:ascii="Arial" w:hAnsi="Arial" w:cs="Arial"/>
          </w:rPr>
          <w:t>CAT.ZIDAN@GMAIL.COM</w:t>
        </w:r>
      </w:hyperlink>
      <w:r w:rsidRPr="006B4129">
        <w:rPr>
          <w:rFonts w:ascii="Arial" w:hAnsi="Arial" w:cs="Arial"/>
        </w:rPr>
        <w:t xml:space="preserve">, </w:t>
      </w:r>
      <w:r w:rsidRPr="006B4129">
        <w:rPr>
          <w:rFonts w:ascii="Arial" w:hAnsi="Arial" w:cs="Arial"/>
          <w:color w:val="181910"/>
        </w:rPr>
        <w:t>01 280 91 22.</w:t>
      </w:r>
    </w:p>
    <w:p w:rsidR="002552A3" w:rsidRDefault="002552A3" w:rsidP="00D973A0">
      <w:pPr>
        <w:spacing w:after="0" w:line="240" w:lineRule="auto"/>
        <w:jc w:val="both"/>
        <w:rPr>
          <w:rFonts w:ascii="Arial" w:hAnsi="Arial" w:cs="Arial"/>
        </w:rPr>
      </w:pPr>
    </w:p>
    <w:p w:rsidR="002552A3" w:rsidRDefault="002552A3" w:rsidP="00D973A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D973A0">
        <w:rPr>
          <w:rFonts w:ascii="Arial" w:hAnsi="Arial" w:cs="Arial"/>
          <w:b/>
        </w:rPr>
        <w:t>SODELUJOČI OTROCI IN MENTORJI:</w:t>
      </w:r>
    </w:p>
    <w:p w:rsidR="002552A3" w:rsidRPr="00D973A0" w:rsidRDefault="002552A3" w:rsidP="00D973A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D973A0">
        <w:rPr>
          <w:rFonts w:ascii="Arial" w:hAnsi="Arial" w:cs="Arial"/>
        </w:rPr>
        <w:t>Učenci podaljšanega bivanja, 2. B in 2. C razred</w:t>
      </w:r>
      <w:r>
        <w:rPr>
          <w:rFonts w:ascii="Arial" w:hAnsi="Arial" w:cs="Arial"/>
        </w:rPr>
        <w:t xml:space="preserve"> OŠ Oskar Kovačič Ljubljana</w:t>
      </w:r>
      <w:r w:rsidRPr="00D973A0">
        <w:rPr>
          <w:rFonts w:ascii="Arial" w:hAnsi="Arial" w:cs="Arial"/>
        </w:rPr>
        <w:t>, učiteljica Katja Židan.</w:t>
      </w:r>
    </w:p>
    <w:p w:rsidR="002552A3" w:rsidRDefault="002552A3" w:rsidP="00304E79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FF0000"/>
        </w:rPr>
      </w:pPr>
    </w:p>
    <w:p w:rsidR="002552A3" w:rsidRPr="000C69AE" w:rsidRDefault="002552A3" w:rsidP="00304E79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FF0000"/>
        </w:rPr>
      </w:pPr>
      <w:r w:rsidRPr="000C69AE">
        <w:rPr>
          <w:rFonts w:ascii="Arial" w:hAnsi="Arial" w:cs="Arial"/>
          <w:b/>
          <w:color w:val="FF0000"/>
        </w:rPr>
        <w:t>Fotografije:</w:t>
      </w:r>
      <w:r>
        <w:rPr>
          <w:rFonts w:ascii="Arial" w:hAnsi="Arial" w:cs="Arial"/>
          <w:b/>
          <w:color w:val="FF0000"/>
        </w:rPr>
        <w:t xml:space="preserve"> Vrtci in šole so nam poslali tudi fotografije, ki vam jih lahko posredujemo. Dovoljenja za objavo so pridobljena s strani ustanov.</w:t>
      </w:r>
    </w:p>
    <w:p w:rsidR="002552A3" w:rsidRDefault="002552A3" w:rsidP="00304E79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:rsidR="002552A3" w:rsidRPr="006B4129" w:rsidRDefault="002552A3" w:rsidP="00304E79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6B4129">
        <w:rPr>
          <w:rFonts w:ascii="Arial" w:hAnsi="Arial" w:cs="Arial"/>
          <w:color w:val="000000"/>
        </w:rPr>
        <w:t>Za nadaljnje informacije smo vam z veseljem na voljo tudi v združenju:</w:t>
      </w:r>
    </w:p>
    <w:p w:rsidR="002552A3" w:rsidRPr="006B4129" w:rsidRDefault="002552A3" w:rsidP="00304E79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6B4129">
        <w:rPr>
          <w:rFonts w:ascii="Arial" w:hAnsi="Arial" w:cs="Arial"/>
          <w:b/>
        </w:rPr>
        <w:t>Polona Mežan,</w:t>
      </w:r>
      <w:r w:rsidRPr="006B4129">
        <w:rPr>
          <w:rFonts w:ascii="Arial" w:hAnsi="Arial" w:cs="Arial"/>
        </w:rPr>
        <w:t xml:space="preserve"> Podjetniško trgovska zbornica, Združenje trgovcev mesta Ljubljana, GSM 051 273 860</w:t>
      </w:r>
    </w:p>
    <w:p w:rsidR="002552A3" w:rsidRPr="006B4129" w:rsidRDefault="002552A3" w:rsidP="006B4129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6B4129">
        <w:rPr>
          <w:rFonts w:ascii="Arial" w:hAnsi="Arial" w:cs="Arial"/>
          <w:b/>
        </w:rPr>
        <w:t>Lili Mistral,</w:t>
      </w:r>
      <w:r w:rsidRPr="006B4129">
        <w:rPr>
          <w:rFonts w:ascii="Arial" w:hAnsi="Arial" w:cs="Arial"/>
        </w:rPr>
        <w:t xml:space="preserve"> predstavnica podjetja Rayher (koordinator projekta),</w:t>
      </w:r>
      <w:r>
        <w:rPr>
          <w:rFonts w:ascii="Arial" w:hAnsi="Arial" w:cs="Arial"/>
        </w:rPr>
        <w:t xml:space="preserve"> GSM 031 220 875.</w:t>
      </w:r>
    </w:p>
    <w:sectPr w:rsidR="002552A3" w:rsidRPr="006B4129" w:rsidSect="00550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33D86"/>
    <w:multiLevelType w:val="hybridMultilevel"/>
    <w:tmpl w:val="2BCC8370"/>
    <w:lvl w:ilvl="0" w:tplc="50F4FA7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E6A1C"/>
    <w:multiLevelType w:val="hybridMultilevel"/>
    <w:tmpl w:val="5EB8373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E79"/>
    <w:rsid w:val="000C69AE"/>
    <w:rsid w:val="002552A3"/>
    <w:rsid w:val="002E58F6"/>
    <w:rsid w:val="00304E79"/>
    <w:rsid w:val="0035047A"/>
    <w:rsid w:val="005508A0"/>
    <w:rsid w:val="006B4129"/>
    <w:rsid w:val="007169C8"/>
    <w:rsid w:val="007F64A8"/>
    <w:rsid w:val="009D6120"/>
    <w:rsid w:val="00A31D5E"/>
    <w:rsid w:val="00D973A0"/>
    <w:rsid w:val="00DA7D5A"/>
    <w:rsid w:val="00E578C8"/>
    <w:rsid w:val="00E6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8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4E79"/>
    <w:pPr>
      <w:ind w:left="720"/>
    </w:pPr>
    <w:rPr>
      <w:rFonts w:cs="Calibri"/>
      <w:lang w:eastAsia="sl-SI"/>
    </w:rPr>
  </w:style>
  <w:style w:type="character" w:styleId="Hyperlink">
    <w:name w:val="Hyperlink"/>
    <w:basedOn w:val="DefaultParagraphFont"/>
    <w:uiPriority w:val="99"/>
    <w:rsid w:val="0035047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6198A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2E58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99"/>
    <w:qFormat/>
    <w:rsid w:val="002E58F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4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ota.orlova@vrtec-galjevica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ivzav.vvzljoz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a.kocar@vrtec-jelka.si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rtina.ht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T.ZID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509</Words>
  <Characters>2905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OKRASITEV LJUBLJANE – SODELOVANJE ZTML IN LJUBLJANSKIH VRTCEV IN ŠOL</dc:title>
  <dc:subject/>
  <dc:creator>Lili Mistral</dc:creator>
  <cp:keywords/>
  <dc:description/>
  <cp:lastModifiedBy>mezan</cp:lastModifiedBy>
  <cp:revision>2</cp:revision>
  <dcterms:created xsi:type="dcterms:W3CDTF">2012-12-04T08:13:00Z</dcterms:created>
  <dcterms:modified xsi:type="dcterms:W3CDTF">2012-12-04T08:13:00Z</dcterms:modified>
</cp:coreProperties>
</file>